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6" w:rsidRDefault="007F4E66" w:rsidP="009F710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Відділ культури Виконавчого  комітету  Перемишлянської міської ради</w:t>
      </w:r>
    </w:p>
    <w:p w:rsidR="007F4E66" w:rsidRPr="00C73F98" w:rsidRDefault="007F4E66" w:rsidP="009F710F">
      <w:pPr>
        <w:jc w:val="center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F4E66" w:rsidRPr="00C73F98" w:rsidRDefault="007F4E66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7F4E66" w:rsidRPr="00C73F98" w:rsidRDefault="007F4E66" w:rsidP="00D35A9F">
      <w:pPr>
        <w:jc w:val="center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bookmarkStart w:id="0" w:name="_Hlk93306168"/>
      <w:bookmarkStart w:id="1" w:name="_GoBack"/>
      <w:r w:rsidRPr="00183D37">
        <w:rPr>
          <w:i/>
          <w:sz w:val="20"/>
          <w:szCs w:val="20"/>
          <w:lang w:val="uk-UA"/>
        </w:rPr>
        <w:t>Відділ культури</w:t>
      </w:r>
      <w:r>
        <w:rPr>
          <w:i/>
          <w:sz w:val="20"/>
          <w:szCs w:val="20"/>
          <w:lang w:val="uk-UA"/>
        </w:rPr>
        <w:t xml:space="preserve"> </w:t>
      </w:r>
      <w:r w:rsidRPr="00183D37">
        <w:rPr>
          <w:i/>
          <w:sz w:val="20"/>
          <w:szCs w:val="20"/>
          <w:lang w:val="uk-UA"/>
        </w:rPr>
        <w:t>Виконавч</w:t>
      </w:r>
      <w:r>
        <w:rPr>
          <w:i/>
          <w:sz w:val="20"/>
          <w:szCs w:val="20"/>
          <w:lang w:val="uk-UA"/>
        </w:rPr>
        <w:t>ого комітету Перемишлянської міської ради, (ЄДРПОУ 44033831), вул.Привокзальна, 1а, м.Перемишляни, Львівського району, Львівської області</w:t>
      </w:r>
      <w:bookmarkEnd w:id="0"/>
      <w:bookmarkEnd w:id="1"/>
      <w:r w:rsidRPr="00C73F98">
        <w:rPr>
          <w:i/>
          <w:sz w:val="20"/>
          <w:szCs w:val="20"/>
          <w:lang w:val="uk-UA"/>
        </w:rPr>
        <w:t>.</w:t>
      </w:r>
    </w:p>
    <w:p w:rsidR="007F4E66" w:rsidRPr="00C73F98" w:rsidRDefault="007F4E66" w:rsidP="00D35A9F">
      <w:pPr>
        <w:ind w:left="786"/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C73F98">
        <w:rPr>
          <w:i/>
          <w:sz w:val="20"/>
          <w:szCs w:val="20"/>
          <w:lang w:val="uk-UA"/>
        </w:rPr>
        <w:t xml:space="preserve">«09320000-8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Пара, гаряча вода та пов'язана продукція (Теплова енергія)».</w:t>
      </w:r>
    </w:p>
    <w:p w:rsidR="007F4E66" w:rsidRPr="00C73F98" w:rsidRDefault="007F4E66" w:rsidP="00D35A9F">
      <w:pPr>
        <w:ind w:left="786"/>
        <w:jc w:val="both"/>
        <w:rPr>
          <w:i/>
          <w:sz w:val="20"/>
          <w:szCs w:val="20"/>
          <w:lang w:val="uk-UA"/>
        </w:rPr>
      </w:pPr>
    </w:p>
    <w:p w:rsidR="007F4E66" w:rsidRPr="00183D37" w:rsidRDefault="007F4E66" w:rsidP="00D35A9F">
      <w:pPr>
        <w:numPr>
          <w:ilvl w:val="0"/>
          <w:numId w:val="1"/>
        </w:numPr>
        <w:jc w:val="both"/>
        <w:rPr>
          <w:i/>
          <w:sz w:val="20"/>
          <w:szCs w:val="20"/>
          <w:highlight w:val="yellow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UA-2022-01-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2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</w:rPr>
        <w:t>4-00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2574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</w:rPr>
        <w:t>-</w:t>
      </w:r>
      <w:r w:rsidRPr="00EC593D"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>a</w:t>
      </w:r>
      <w:r w:rsidRPr="00EC593D">
        <w:rPr>
          <w:i/>
          <w:sz w:val="20"/>
          <w:szCs w:val="20"/>
          <w:lang w:val="uk-UA"/>
        </w:rPr>
        <w:t>.</w:t>
      </w:r>
    </w:p>
    <w:p w:rsidR="007F4E66" w:rsidRPr="00C73F98" w:rsidRDefault="007F4E66" w:rsidP="00D35A9F">
      <w:pPr>
        <w:ind w:left="786"/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C73F98">
        <w:rPr>
          <w:i/>
          <w:sz w:val="20"/>
          <w:szCs w:val="20"/>
          <w:lang w:val="uk-UA"/>
        </w:rPr>
        <w:t>розмір бюджетного призначення, визначений відповідно до розрахунку до проєкту кошторису на 202</w:t>
      </w:r>
      <w:r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рік. Тариф за 1 Гкал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4 128,44</w:t>
      </w:r>
      <w:r w:rsidRPr="00C73F98">
        <w:rPr>
          <w:i/>
          <w:sz w:val="20"/>
          <w:szCs w:val="20"/>
          <w:lang w:val="uk-UA"/>
        </w:rPr>
        <w:t xml:space="preserve"> грн з ПДВ. Заплановано в бюджетному запиті </w:t>
      </w:r>
      <w:r>
        <w:rPr>
          <w:i/>
          <w:sz w:val="20"/>
          <w:szCs w:val="20"/>
          <w:lang w:val="uk-UA"/>
        </w:rPr>
        <w:t xml:space="preserve">- </w:t>
      </w:r>
      <w:r>
        <w:rPr>
          <w:i/>
          <w:sz w:val="20"/>
          <w:szCs w:val="20"/>
          <w:lang w:val="en-US"/>
        </w:rPr>
        <w:t>462</w:t>
      </w:r>
      <w:r w:rsidRPr="00C73F98">
        <w:rPr>
          <w:i/>
          <w:sz w:val="20"/>
          <w:szCs w:val="20"/>
          <w:lang w:val="uk-UA"/>
        </w:rPr>
        <w:t xml:space="preserve"> Гкал. 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Pr="00EC593D">
        <w:rPr>
          <w:i/>
          <w:sz w:val="20"/>
          <w:szCs w:val="20"/>
          <w:lang w:val="uk-UA"/>
        </w:rPr>
        <w:t>1655000.</w:t>
      </w:r>
      <w:r w:rsidRPr="00EC593D">
        <w:rPr>
          <w:i/>
          <w:sz w:val="20"/>
          <w:szCs w:val="20"/>
        </w:rPr>
        <w:t>00</w:t>
      </w:r>
      <w:r w:rsidRPr="00C73F98">
        <w:rPr>
          <w:i/>
          <w:sz w:val="20"/>
          <w:szCs w:val="20"/>
          <w:lang w:val="uk-UA"/>
        </w:rPr>
        <w:t xml:space="preserve"> грн з ПДВ.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numPr>
          <w:ilvl w:val="0"/>
          <w:numId w:val="1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Методика).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Метод, застосований для розрахунку відповідно до Методики: Розрахунок очікуваної вартості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 xml:space="preserve">послуг, щодо яких проводиться державне регулювання цін і тарифів відповідно до </w:t>
      </w:r>
      <w:r>
        <w:rPr>
          <w:i/>
          <w:sz w:val="20"/>
          <w:szCs w:val="20"/>
          <w:lang w:val="uk-UA"/>
        </w:rPr>
        <w:t>р</w:t>
      </w:r>
      <w:r w:rsidRPr="00C73F98">
        <w:rPr>
          <w:i/>
          <w:sz w:val="20"/>
          <w:szCs w:val="20"/>
          <w:lang w:val="uk-UA"/>
        </w:rPr>
        <w:t>озпорядження Виконавчого органу Київської міської ради (Київської міської державної адміністрації) від 23.09.2020 № 1487.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Відповідно до Методики: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ОВрег = V × Цтар,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де: 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ОВрег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очікувана вартість закупівлі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послуг, щодо яких проводиться державне регулювання цін і тарифів;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V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кількість (обсяг)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що закуповується;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Цтар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ціна (тариф) за одиницю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затверджена відповідним нормативно-правовим актом.</w:t>
      </w: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</w:p>
    <w:p w:rsidR="007F4E66" w:rsidRPr="00C73F98" w:rsidRDefault="007F4E66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Очікуване споживання на 202</w:t>
      </w:r>
      <w:r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 – </w:t>
      </w:r>
      <w:r w:rsidRPr="00EC593D">
        <w:rPr>
          <w:i/>
          <w:sz w:val="20"/>
          <w:szCs w:val="20"/>
        </w:rPr>
        <w:t>462</w:t>
      </w:r>
      <w:r w:rsidRPr="00C73F98">
        <w:rPr>
          <w:i/>
          <w:sz w:val="20"/>
          <w:szCs w:val="20"/>
          <w:lang w:val="uk-UA"/>
        </w:rPr>
        <w:t xml:space="preserve"> Гкал. Тариф на момент проведення переговорів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4 128,44</w:t>
      </w:r>
      <w:r w:rsidRPr="00C73F98">
        <w:rPr>
          <w:i/>
          <w:sz w:val="20"/>
          <w:szCs w:val="20"/>
          <w:lang w:val="uk-UA"/>
        </w:rPr>
        <w:t xml:space="preserve"> грн з ПДВ. Загальна вартість предмета закупівлі на 202</w:t>
      </w:r>
      <w:r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en-US"/>
        </w:rPr>
        <w:t>1655000.00</w:t>
      </w:r>
      <w:r w:rsidRPr="00C73F98">
        <w:rPr>
          <w:i/>
          <w:sz w:val="20"/>
          <w:szCs w:val="20"/>
          <w:lang w:val="uk-UA"/>
        </w:rPr>
        <w:t xml:space="preserve"> грн з ПДВ</w:t>
      </w:r>
      <w:r w:rsidRPr="00C73F98">
        <w:rPr>
          <w:b/>
          <w:i/>
          <w:sz w:val="20"/>
          <w:szCs w:val="20"/>
          <w:lang w:val="uk-UA"/>
        </w:rPr>
        <w:t>.</w:t>
      </w:r>
    </w:p>
    <w:p w:rsidR="007F4E66" w:rsidRPr="00D35A9F" w:rsidRDefault="007F4E66" w:rsidP="00D35A9F">
      <w:pPr>
        <w:jc w:val="both"/>
        <w:rPr>
          <w:sz w:val="22"/>
          <w:szCs w:val="22"/>
          <w:lang w:val="uk-UA"/>
        </w:rPr>
      </w:pPr>
    </w:p>
    <w:sectPr w:rsidR="007F4E66" w:rsidRPr="00D35A9F" w:rsidSect="00996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FD"/>
    <w:rsid w:val="00183D37"/>
    <w:rsid w:val="004422B7"/>
    <w:rsid w:val="004A2FB5"/>
    <w:rsid w:val="006A3DFD"/>
    <w:rsid w:val="007617B6"/>
    <w:rsid w:val="007D44CE"/>
    <w:rsid w:val="007F4E66"/>
    <w:rsid w:val="00863462"/>
    <w:rsid w:val="008D3A14"/>
    <w:rsid w:val="008F1660"/>
    <w:rsid w:val="00996CC4"/>
    <w:rsid w:val="009F710F"/>
    <w:rsid w:val="00A048CC"/>
    <w:rsid w:val="00A503E2"/>
    <w:rsid w:val="00A549A4"/>
    <w:rsid w:val="00A5777E"/>
    <w:rsid w:val="00BE718D"/>
    <w:rsid w:val="00C73F98"/>
    <w:rsid w:val="00D35A9F"/>
    <w:rsid w:val="00D50A1F"/>
    <w:rsid w:val="00EC593D"/>
    <w:rsid w:val="00FD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46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Favoryt-B</cp:lastModifiedBy>
  <cp:revision>9</cp:revision>
  <cp:lastPrinted>2022-01-17T07:59:00Z</cp:lastPrinted>
  <dcterms:created xsi:type="dcterms:W3CDTF">2022-01-17T07:56:00Z</dcterms:created>
  <dcterms:modified xsi:type="dcterms:W3CDTF">2024-03-27T08:09:00Z</dcterms:modified>
</cp:coreProperties>
</file>